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6" w:type="dxa"/>
        <w:tblInd w:w="1008" w:type="dxa"/>
        <w:tblLook w:val="0600" w:firstRow="0" w:lastRow="0" w:firstColumn="0" w:lastColumn="0" w:noHBand="1" w:noVBand="1"/>
      </w:tblPr>
      <w:tblGrid>
        <w:gridCol w:w="8348"/>
        <w:gridCol w:w="1728"/>
      </w:tblGrid>
      <w:tr w:rsidR="0078125D" w:rsidRPr="00C75014" w14:paraId="7AB3E3DF" w14:textId="77777777" w:rsidTr="00135B86">
        <w:trPr>
          <w:trHeight w:val="1728"/>
        </w:trPr>
        <w:tc>
          <w:tcPr>
            <w:tcW w:w="8348" w:type="dxa"/>
            <w:vAlign w:val="center"/>
          </w:tcPr>
          <w:p w14:paraId="731B231B" w14:textId="126EDB84" w:rsidR="0078125D" w:rsidRPr="00C75014" w:rsidRDefault="00135B86" w:rsidP="00914F41">
            <w:pPr>
              <w:pStyle w:val="a8"/>
              <w:ind w:left="148"/>
              <w:rPr>
                <w:rFonts w:ascii="Arial Narrow" w:hAnsi="Arial Narrow"/>
                <w:lang w:val="ru-RU" w:eastAsia="zh-CN"/>
              </w:rPr>
            </w:pPr>
            <w:r w:rsidRPr="00135B86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64F78168" wp14:editId="099A72B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-3175</wp:posOffset>
                  </wp:positionV>
                  <wp:extent cx="1249045" cy="457835"/>
                  <wp:effectExtent l="0" t="0" r="0" b="0"/>
                  <wp:wrapNone/>
                  <wp:docPr id="8843395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33955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 w:val="0"/>
                <w:bCs/>
                <w:sz w:val="32"/>
                <w:szCs w:val="36"/>
                <w:lang w:val="ru-RU"/>
              </w:rPr>
              <w:br/>
            </w:r>
            <w:r w:rsidR="00AE163B" w:rsidRPr="00AE163B">
              <w:rPr>
                <w:rFonts w:ascii="Arial Narrow" w:hAnsi="Arial Narrow"/>
                <w:b w:val="0"/>
                <w:bCs/>
                <w:sz w:val="32"/>
                <w:szCs w:val="36"/>
                <w:lang w:val="ru-RU"/>
              </w:rPr>
              <w:t>ОБРАЩЕНИЕ</w:t>
            </w:r>
            <w:r>
              <w:rPr>
                <w:rFonts w:ascii="Arial Narrow" w:hAnsi="Arial Narrow"/>
                <w:lang w:val="ru-RU"/>
              </w:rPr>
              <w:br/>
            </w:r>
            <w:r w:rsidR="00AE163B">
              <w:rPr>
                <w:rFonts w:ascii="Arial Narrow" w:hAnsi="Arial Narrow"/>
                <w:sz w:val="48"/>
                <w:szCs w:val="52"/>
                <w:lang w:val="ru-RU" w:eastAsia="zh-CN"/>
              </w:rPr>
              <w:t xml:space="preserve">НА ГОРЯЧУЮ ЛИНИЮ ОБЩЕСТВА </w:t>
            </w:r>
          </w:p>
        </w:tc>
        <w:tc>
          <w:tcPr>
            <w:tcW w:w="1728" w:type="dxa"/>
            <w:vAlign w:val="center"/>
          </w:tcPr>
          <w:p w14:paraId="731EABDB" w14:textId="236404FC" w:rsidR="0078125D" w:rsidRPr="00135B86" w:rsidRDefault="0078125D" w:rsidP="0041689F">
            <w:pPr>
              <w:pStyle w:val="1"/>
              <w:jc w:val="right"/>
              <w:rPr>
                <w:rFonts w:ascii="Arial Narrow" w:hAnsi="Arial Narrow"/>
                <w:lang w:val="ru-RU"/>
              </w:rPr>
            </w:pPr>
          </w:p>
        </w:tc>
      </w:tr>
    </w:tbl>
    <w:p w14:paraId="6239D0D4" w14:textId="548EA7F3" w:rsidR="00914F41" w:rsidRPr="00135B86" w:rsidRDefault="00914F41" w:rsidP="00F04EAE">
      <w:pPr>
        <w:rPr>
          <w:rFonts w:ascii="Arial Narrow" w:hAnsi="Arial Narrow"/>
          <w:lang w:val="ru-RU"/>
        </w:rPr>
      </w:pPr>
    </w:p>
    <w:tbl>
      <w:tblPr>
        <w:tblW w:w="640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5"/>
        <w:gridCol w:w="7"/>
        <w:gridCol w:w="29"/>
        <w:gridCol w:w="11"/>
        <w:gridCol w:w="1093"/>
        <w:gridCol w:w="295"/>
        <w:gridCol w:w="423"/>
        <w:gridCol w:w="1114"/>
        <w:gridCol w:w="8"/>
        <w:gridCol w:w="295"/>
        <w:gridCol w:w="209"/>
        <w:gridCol w:w="778"/>
        <w:gridCol w:w="10"/>
        <w:gridCol w:w="68"/>
        <w:gridCol w:w="216"/>
        <w:gridCol w:w="137"/>
        <w:gridCol w:w="1846"/>
        <w:gridCol w:w="568"/>
        <w:gridCol w:w="302"/>
        <w:gridCol w:w="684"/>
        <w:gridCol w:w="1203"/>
        <w:gridCol w:w="1212"/>
        <w:gridCol w:w="3064"/>
      </w:tblGrid>
      <w:tr w:rsidR="00C75014" w:rsidRPr="00135B86" w14:paraId="40287B57" w14:textId="77777777" w:rsidTr="00C75014">
        <w:trPr>
          <w:gridAfter w:val="2"/>
          <w:wAfter w:w="4276" w:type="dxa"/>
        </w:trPr>
        <w:tc>
          <w:tcPr>
            <w:tcW w:w="1700" w:type="dxa"/>
            <w:gridSpan w:val="6"/>
            <w:vAlign w:val="center"/>
          </w:tcPr>
          <w:p w14:paraId="1D0CFB7A" w14:textId="50CE14D1" w:rsidR="00C75014" w:rsidRPr="00BD49F1" w:rsidRDefault="00C75014" w:rsidP="00C75014">
            <w:pPr>
              <w:rPr>
                <w:rFonts w:ascii="Arial Narrow" w:hAnsi="Arial Narrow"/>
                <w:color w:val="005591"/>
              </w:rPr>
            </w:pPr>
            <w:r w:rsidRPr="00BD49F1">
              <w:rPr>
                <w:rFonts w:ascii="Arial Narrow" w:hAnsi="Arial Narrow"/>
                <w:b/>
                <w:bCs/>
                <w:color w:val="005591"/>
                <w:lang w:val="ru-RU"/>
              </w:rPr>
              <w:t>Тип обращения:</w:t>
            </w:r>
          </w:p>
        </w:tc>
        <w:sdt>
          <w:sdtPr>
            <w:rPr>
              <w:rFonts w:ascii="Arial Narrow" w:hAnsi="Arial Narrow"/>
            </w:rPr>
            <w:id w:val="13699461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3" w:type="dxa"/>
              </w:tcPr>
              <w:p w14:paraId="161839C9" w14:textId="00D9F4FA" w:rsidR="00C75014" w:rsidRPr="00135B86" w:rsidRDefault="00C75014" w:rsidP="00C75014">
                <w:pPr>
                  <w:rPr>
                    <w:rFonts w:ascii="Arial Narrow" w:hAnsi="Arial Narrow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14" w:type="dxa"/>
            <w:vAlign w:val="center"/>
          </w:tcPr>
          <w:p w14:paraId="3A6D8BEB" w14:textId="4A237990" w:rsidR="00C75014" w:rsidRPr="00135B86" w:rsidRDefault="00C75014" w:rsidP="00C75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Предложение</w:t>
            </w:r>
          </w:p>
        </w:tc>
        <w:sdt>
          <w:sdtPr>
            <w:rPr>
              <w:rFonts w:ascii="Arial Narrow" w:hAnsi="Arial Narrow"/>
            </w:rPr>
            <w:id w:val="2928714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03" w:type="dxa"/>
                <w:gridSpan w:val="2"/>
              </w:tcPr>
              <w:p w14:paraId="01236558" w14:textId="41DE6FAF" w:rsidR="00C75014" w:rsidRPr="00135B86" w:rsidRDefault="00C75014" w:rsidP="00C75014">
                <w:pPr>
                  <w:jc w:val="center"/>
                  <w:rPr>
                    <w:rFonts w:ascii="Arial Narrow" w:hAnsi="Arial Narrow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7" w:type="dxa"/>
            <w:gridSpan w:val="2"/>
            <w:vAlign w:val="center"/>
          </w:tcPr>
          <w:p w14:paraId="45F38289" w14:textId="6C3D025B" w:rsidR="00C75014" w:rsidRPr="00135B86" w:rsidRDefault="00C75014" w:rsidP="00C75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Заявление</w:t>
            </w:r>
          </w:p>
        </w:tc>
        <w:sdt>
          <w:sdtPr>
            <w:rPr>
              <w:rFonts w:ascii="Arial Narrow" w:hAnsi="Arial Narrow"/>
            </w:rPr>
            <w:id w:val="155111234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31" w:type="dxa"/>
                <w:gridSpan w:val="4"/>
              </w:tcPr>
              <w:p w14:paraId="7030D25F" w14:textId="24AA10CC" w:rsidR="00C75014" w:rsidRPr="00135B86" w:rsidRDefault="00C75014" w:rsidP="00C75014">
                <w:pPr>
                  <w:jc w:val="center"/>
                  <w:rPr>
                    <w:rFonts w:ascii="Arial Narrow" w:hAnsi="Arial Narrow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6" w:type="dxa"/>
            <w:vAlign w:val="center"/>
          </w:tcPr>
          <w:p w14:paraId="1DFD73FB" w14:textId="5FEDA90D" w:rsidR="00C75014" w:rsidRPr="00135B86" w:rsidRDefault="00C75014" w:rsidP="00C75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Запрос на консультацию</w:t>
            </w:r>
          </w:p>
        </w:tc>
        <w:sdt>
          <w:sdtPr>
            <w:rPr>
              <w:rFonts w:ascii="Arial Narrow" w:hAnsi="Arial Narrow"/>
            </w:rPr>
            <w:id w:val="84721924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4E513DE2" w14:textId="6892B985" w:rsidR="00C75014" w:rsidRPr="00135B86" w:rsidRDefault="00C75014" w:rsidP="00C75014">
                <w:pPr>
                  <w:jc w:val="center"/>
                  <w:rPr>
                    <w:rFonts w:ascii="Arial Narrow" w:hAnsi="Arial Narrow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89" w:type="dxa"/>
            <w:gridSpan w:val="3"/>
            <w:vAlign w:val="center"/>
          </w:tcPr>
          <w:p w14:paraId="0FE786BB" w14:textId="5FE42384" w:rsidR="00C75014" w:rsidRPr="00135B86" w:rsidRDefault="00C75014" w:rsidP="00C75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Жалоба</w:t>
            </w:r>
          </w:p>
        </w:tc>
      </w:tr>
      <w:tr w:rsidR="00BD49F1" w:rsidRPr="00135B86" w14:paraId="4A81E39A" w14:textId="77777777" w:rsidTr="00C75014">
        <w:trPr>
          <w:gridAfter w:val="1"/>
          <w:wAfter w:w="3064" w:type="dxa"/>
        </w:trPr>
        <w:tc>
          <w:tcPr>
            <w:tcW w:w="10773" w:type="dxa"/>
            <w:gridSpan w:val="22"/>
          </w:tcPr>
          <w:p w14:paraId="49DD5139" w14:textId="77777777" w:rsidR="00BD49F1" w:rsidRPr="00BD49F1" w:rsidRDefault="00BD49F1" w:rsidP="00F04EA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B1181" w:rsidRPr="00135B86" w14:paraId="5BCB5B5C" w14:textId="77777777" w:rsidTr="00C75014">
        <w:trPr>
          <w:gridAfter w:val="1"/>
          <w:wAfter w:w="3064" w:type="dxa"/>
        </w:trPr>
        <w:tc>
          <w:tcPr>
            <w:tcW w:w="1700" w:type="dxa"/>
            <w:gridSpan w:val="6"/>
            <w:tcBorders>
              <w:right w:val="single" w:sz="4" w:space="0" w:color="D9D9D9" w:themeColor="background1" w:themeShade="D9"/>
            </w:tcBorders>
          </w:tcPr>
          <w:p w14:paraId="41377760" w14:textId="0CBEA90C" w:rsidR="00135B86" w:rsidRPr="008E45A3" w:rsidRDefault="00135B86" w:rsidP="00F04EAE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565334">
              <w:rPr>
                <w:rFonts w:ascii="Arial Narrow" w:hAnsi="Arial Narrow"/>
                <w:b/>
                <w:bCs/>
                <w:color w:val="005591"/>
                <w:lang w:val="ru-RU"/>
              </w:rPr>
              <w:t>Входящий номер:</w:t>
            </w:r>
          </w:p>
        </w:tc>
        <w:tc>
          <w:tcPr>
            <w:tcW w:w="283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7EB7864" w14:textId="77777777" w:rsidR="00135B86" w:rsidRPr="00135B86" w:rsidRDefault="00135B86" w:rsidP="007A2D9C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3821" w:type="dxa"/>
            <w:gridSpan w:val="7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F6DCFD" w14:textId="75EA0B4D" w:rsidR="00135B86" w:rsidRPr="008E45A3" w:rsidRDefault="00135B86" w:rsidP="00135B86">
            <w:pPr>
              <w:ind w:right="238"/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 w:rsidRPr="008E45A3">
              <w:rPr>
                <w:rFonts w:ascii="Arial Narrow" w:hAnsi="Arial Narrow"/>
                <w:b/>
                <w:bCs/>
                <w:lang w:val="ru-RU"/>
              </w:rPr>
              <w:t>Дата:</w:t>
            </w:r>
          </w:p>
        </w:tc>
        <w:tc>
          <w:tcPr>
            <w:tcW w:w="24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AC8FE2B" w14:textId="61E7355B" w:rsidR="00135B86" w:rsidRPr="007A2D9C" w:rsidRDefault="00135B86" w:rsidP="007A2D9C">
            <w:pPr>
              <w:ind w:left="57" w:right="57"/>
              <w:rPr>
                <w:rFonts w:ascii="Arial Narrow" w:hAnsi="Arial Narrow"/>
                <w:lang w:val="ru-RU"/>
              </w:rPr>
            </w:pPr>
          </w:p>
        </w:tc>
      </w:tr>
      <w:tr w:rsidR="00135B86" w:rsidRPr="00135B86" w14:paraId="2DDC183B" w14:textId="77777777" w:rsidTr="00C75014">
        <w:trPr>
          <w:gridAfter w:val="1"/>
          <w:wAfter w:w="3064" w:type="dxa"/>
        </w:trPr>
        <w:tc>
          <w:tcPr>
            <w:tcW w:w="10773" w:type="dxa"/>
            <w:gridSpan w:val="22"/>
          </w:tcPr>
          <w:p w14:paraId="7B455508" w14:textId="77777777" w:rsidR="00135B86" w:rsidRPr="00135B86" w:rsidRDefault="00135B86" w:rsidP="00F04EAE">
            <w:pPr>
              <w:rPr>
                <w:rFonts w:ascii="Arial Narrow" w:hAnsi="Arial Narrow"/>
                <w:sz w:val="4"/>
                <w:szCs w:val="4"/>
                <w:lang w:val="ru-RU"/>
              </w:rPr>
            </w:pPr>
          </w:p>
        </w:tc>
      </w:tr>
      <w:tr w:rsidR="00BB1181" w:rsidRPr="00135B86" w14:paraId="10549C96" w14:textId="77777777" w:rsidTr="00C75014">
        <w:trPr>
          <w:gridAfter w:val="1"/>
          <w:wAfter w:w="3064" w:type="dxa"/>
        </w:trPr>
        <w:tc>
          <w:tcPr>
            <w:tcW w:w="1700" w:type="dxa"/>
            <w:gridSpan w:val="6"/>
            <w:tcBorders>
              <w:right w:val="single" w:sz="4" w:space="0" w:color="D9D9D9" w:themeColor="background1" w:themeShade="D9"/>
            </w:tcBorders>
          </w:tcPr>
          <w:p w14:paraId="1B85AE4C" w14:textId="000A2B1F" w:rsidR="00135B86" w:rsidRPr="008E45A3" w:rsidRDefault="00135B86" w:rsidP="00F04EAE">
            <w:pPr>
              <w:rPr>
                <w:rFonts w:ascii="Arial Narrow" w:hAnsi="Arial Narrow"/>
                <w:b/>
                <w:bCs/>
              </w:rPr>
            </w:pPr>
            <w:r w:rsidRPr="00565334">
              <w:rPr>
                <w:rFonts w:ascii="Arial Narrow" w:hAnsi="Arial Narrow"/>
                <w:b/>
                <w:bCs/>
                <w:color w:val="005591"/>
                <w:lang w:val="ru-RU"/>
              </w:rPr>
              <w:t>ФИО:</w:t>
            </w:r>
          </w:p>
        </w:tc>
        <w:tc>
          <w:tcPr>
            <w:tcW w:w="283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7C5985" w14:textId="522BC942" w:rsidR="00135B86" w:rsidRPr="00135B86" w:rsidRDefault="00135B86" w:rsidP="007A2D9C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34133" w14:textId="77777777" w:rsidR="00135B86" w:rsidRPr="00135B86" w:rsidRDefault="00135B86" w:rsidP="007A2D9C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68FAFF" w14:textId="77777777" w:rsidR="00135B86" w:rsidRPr="00135B86" w:rsidRDefault="00135B86" w:rsidP="007A2D9C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3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1EEB0" w14:textId="77777777" w:rsidR="00135B86" w:rsidRPr="00135B86" w:rsidRDefault="00135B86" w:rsidP="007A2D9C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DEBF10" w14:textId="77777777" w:rsidR="00135B86" w:rsidRPr="00135B86" w:rsidRDefault="00135B86" w:rsidP="007A2D9C">
            <w:pPr>
              <w:ind w:left="57" w:right="57"/>
              <w:rPr>
                <w:rFonts w:ascii="Arial Narrow" w:hAnsi="Arial Narrow"/>
              </w:rPr>
            </w:pPr>
          </w:p>
        </w:tc>
      </w:tr>
      <w:tr w:rsidR="00BB1181" w:rsidRPr="00135B86" w14:paraId="2C2C41D4" w14:textId="77777777" w:rsidTr="00C75014">
        <w:trPr>
          <w:gridAfter w:val="1"/>
          <w:wAfter w:w="3064" w:type="dxa"/>
        </w:trPr>
        <w:tc>
          <w:tcPr>
            <w:tcW w:w="312" w:type="dxa"/>
            <w:gridSpan w:val="4"/>
          </w:tcPr>
          <w:p w14:paraId="1907DCD1" w14:textId="77777777" w:rsidR="00F04EAE" w:rsidRPr="00135B86" w:rsidRDefault="00F04EAE" w:rsidP="00F04EAE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1388" w:type="dxa"/>
            <w:gridSpan w:val="2"/>
          </w:tcPr>
          <w:p w14:paraId="5DAF0BDA" w14:textId="77777777" w:rsidR="00F04EAE" w:rsidRPr="00135B86" w:rsidRDefault="00F04EAE" w:rsidP="00F04EAE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D9D9D9" w:themeColor="background1" w:themeShade="D9"/>
            </w:tcBorders>
          </w:tcPr>
          <w:p w14:paraId="1F668071" w14:textId="15143E86" w:rsidR="00F04EAE" w:rsidRPr="00135B86" w:rsidRDefault="00135B86" w:rsidP="00F04EAE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Имя</w:t>
            </w:r>
          </w:p>
        </w:tc>
        <w:tc>
          <w:tcPr>
            <w:tcW w:w="284" w:type="dxa"/>
            <w:gridSpan w:val="2"/>
          </w:tcPr>
          <w:p w14:paraId="3A5A2526" w14:textId="77777777" w:rsidR="00F04EAE" w:rsidRPr="00135B86" w:rsidRDefault="00F04EAE" w:rsidP="00F04EAE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D9D9D9" w:themeColor="background1" w:themeShade="D9"/>
            </w:tcBorders>
          </w:tcPr>
          <w:p w14:paraId="2F500231" w14:textId="1AC33A79" w:rsidR="00F04EAE" w:rsidRPr="00135B86" w:rsidRDefault="00135B86" w:rsidP="00F04EAE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Отчество</w:t>
            </w:r>
          </w:p>
        </w:tc>
        <w:tc>
          <w:tcPr>
            <w:tcW w:w="302" w:type="dxa"/>
          </w:tcPr>
          <w:p w14:paraId="2B70CE0B" w14:textId="77777777" w:rsidR="00F04EAE" w:rsidRPr="00135B86" w:rsidRDefault="00F04EAE" w:rsidP="00F04EAE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D9D9D9" w:themeColor="background1" w:themeShade="D9"/>
            </w:tcBorders>
          </w:tcPr>
          <w:p w14:paraId="219D5756" w14:textId="48FA1322" w:rsidR="00F04EAE" w:rsidRPr="00135B86" w:rsidRDefault="00135B86" w:rsidP="00F04EAE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Фамилия</w:t>
            </w:r>
          </w:p>
        </w:tc>
      </w:tr>
      <w:tr w:rsidR="00BB1181" w:rsidRPr="00C75014" w14:paraId="09C48E8B" w14:textId="77777777" w:rsidTr="00C75014">
        <w:trPr>
          <w:gridAfter w:val="9"/>
          <w:wAfter w:w="9232" w:type="dxa"/>
        </w:trPr>
        <w:sdt>
          <w:sdtPr>
            <w:rPr>
              <w:rFonts w:ascii="Arial Narrow" w:hAnsi="Arial Narrow"/>
            </w:rPr>
            <w:id w:val="-51061319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7706343C" w14:textId="77777777" w:rsidR="008E45A3" w:rsidRPr="00135B86" w:rsidRDefault="008E45A3" w:rsidP="008E45A3">
                <w:pPr>
                  <w:pStyle w:val="2"/>
                  <w:rPr>
                    <w:rFonts w:ascii="Arial Narrow" w:hAnsi="Arial Narrow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40" w:type="dxa"/>
            <w:gridSpan w:val="13"/>
            <w:vAlign w:val="center"/>
          </w:tcPr>
          <w:p w14:paraId="440EE06D" w14:textId="3895F82F" w:rsidR="008E45A3" w:rsidRPr="00135B86" w:rsidRDefault="008E45A3" w:rsidP="008E45A3">
            <w:pPr>
              <w:pStyle w:val="2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Я прошу о неразглашении моих персональных данных</w:t>
            </w:r>
          </w:p>
        </w:tc>
      </w:tr>
      <w:tr w:rsidR="00135B86" w:rsidRPr="00C75014" w14:paraId="3DDCFC56" w14:textId="77777777" w:rsidTr="00C75014">
        <w:trPr>
          <w:gridAfter w:val="1"/>
          <w:wAfter w:w="3064" w:type="dxa"/>
          <w:trHeight w:val="281"/>
        </w:trPr>
        <w:tc>
          <w:tcPr>
            <w:tcW w:w="10773" w:type="dxa"/>
            <w:gridSpan w:val="22"/>
          </w:tcPr>
          <w:p w14:paraId="2233F223" w14:textId="77777777" w:rsidR="00135B86" w:rsidRPr="00135B86" w:rsidRDefault="00135B86" w:rsidP="00F04EAE">
            <w:pPr>
              <w:rPr>
                <w:rFonts w:ascii="Arial Narrow" w:hAnsi="Arial Narrow"/>
                <w:sz w:val="4"/>
                <w:szCs w:val="4"/>
                <w:lang w:val="ru-RU"/>
              </w:rPr>
            </w:pPr>
          </w:p>
        </w:tc>
      </w:tr>
      <w:tr w:rsidR="008E45A3" w:rsidRPr="00135B86" w14:paraId="167E820F" w14:textId="77777777" w:rsidTr="00C75014">
        <w:trPr>
          <w:gridAfter w:val="1"/>
          <w:wAfter w:w="3064" w:type="dxa"/>
        </w:trPr>
        <w:tc>
          <w:tcPr>
            <w:tcW w:w="10773" w:type="dxa"/>
            <w:gridSpan w:val="22"/>
          </w:tcPr>
          <w:p w14:paraId="0B2B483A" w14:textId="2E8FD941" w:rsidR="008E45A3" w:rsidRPr="008E45A3" w:rsidRDefault="008E45A3" w:rsidP="005E295C">
            <w:pPr>
              <w:rPr>
                <w:rFonts w:ascii="Arial Narrow" w:hAnsi="Arial Narrow"/>
                <w:b/>
                <w:bCs/>
              </w:rPr>
            </w:pPr>
            <w:r w:rsidRPr="00565334">
              <w:rPr>
                <w:rFonts w:ascii="Arial Narrow" w:hAnsi="Arial Narrow"/>
                <w:b/>
                <w:bCs/>
                <w:color w:val="005591"/>
                <w:lang w:val="ru-RU"/>
              </w:rPr>
              <w:t>Контактная информация</w:t>
            </w:r>
          </w:p>
        </w:tc>
      </w:tr>
      <w:tr w:rsidR="00BB1181" w:rsidRPr="00135B86" w14:paraId="1AF64BB7" w14:textId="77777777" w:rsidTr="00C75014">
        <w:trPr>
          <w:gridAfter w:val="1"/>
          <w:wAfter w:w="3064" w:type="dxa"/>
        </w:trPr>
        <w:tc>
          <w:tcPr>
            <w:tcW w:w="1700" w:type="dxa"/>
            <w:gridSpan w:val="6"/>
            <w:tcBorders>
              <w:right w:val="single" w:sz="4" w:space="0" w:color="D9D9D9" w:themeColor="background1" w:themeShade="D9"/>
            </w:tcBorders>
            <w:vAlign w:val="center"/>
          </w:tcPr>
          <w:p w14:paraId="36E65A1B" w14:textId="3572865D" w:rsidR="008E45A3" w:rsidRPr="00135B86" w:rsidRDefault="008E45A3" w:rsidP="004762DA">
            <w:pPr>
              <w:pStyle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Адрес:</w:t>
            </w:r>
          </w:p>
        </w:tc>
        <w:tc>
          <w:tcPr>
            <w:tcW w:w="567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1B7DF3" w14:textId="77777777" w:rsidR="008E45A3" w:rsidRPr="00135B86" w:rsidRDefault="008E45A3" w:rsidP="007A2D9C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3401" w:type="dxa"/>
            <w:gridSpan w:val="4"/>
            <w:tcBorders>
              <w:left w:val="single" w:sz="4" w:space="0" w:color="D9D9D9" w:themeColor="background1" w:themeShade="D9"/>
            </w:tcBorders>
          </w:tcPr>
          <w:p w14:paraId="3FBB9956" w14:textId="77777777" w:rsidR="008E45A3" w:rsidRPr="00135B86" w:rsidRDefault="008E45A3" w:rsidP="005E295C">
            <w:pPr>
              <w:rPr>
                <w:rFonts w:ascii="Arial Narrow" w:hAnsi="Arial Narrow"/>
              </w:rPr>
            </w:pPr>
          </w:p>
        </w:tc>
      </w:tr>
      <w:tr w:rsidR="00D65C45" w:rsidRPr="00135B86" w14:paraId="4CFF2766" w14:textId="77777777" w:rsidTr="00C75014">
        <w:trPr>
          <w:gridAfter w:val="1"/>
          <w:wAfter w:w="3064" w:type="dxa"/>
        </w:trPr>
        <w:tc>
          <w:tcPr>
            <w:tcW w:w="301" w:type="dxa"/>
            <w:gridSpan w:val="3"/>
          </w:tcPr>
          <w:p w14:paraId="75C36C4A" w14:textId="77777777" w:rsidR="004762DA" w:rsidRPr="00BD49F1" w:rsidRDefault="004762DA" w:rsidP="000462EF">
            <w:pPr>
              <w:pStyle w:val="a3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651E57A7" w14:textId="77777777" w:rsidR="004762DA" w:rsidRPr="00BD49F1" w:rsidRDefault="004762DA" w:rsidP="008E45A3">
            <w:pPr>
              <w:pStyle w:val="a3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2049" w:type="dxa"/>
            <w:gridSpan w:val="5"/>
          </w:tcPr>
          <w:p w14:paraId="644C7EDC" w14:textId="77777777" w:rsidR="004762DA" w:rsidRPr="00BD49F1" w:rsidRDefault="004762DA" w:rsidP="007A2D9C">
            <w:pPr>
              <w:pStyle w:val="a3"/>
              <w:ind w:left="57" w:right="57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1209" w:type="dxa"/>
            <w:gridSpan w:val="5"/>
          </w:tcPr>
          <w:p w14:paraId="65ABA459" w14:textId="77777777" w:rsidR="004762DA" w:rsidRPr="00BD49F1" w:rsidRDefault="004762DA" w:rsidP="000462EF">
            <w:pPr>
              <w:pStyle w:val="a3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159CC6" w14:textId="4024F15E" w:rsidR="004762DA" w:rsidRPr="00BD49F1" w:rsidRDefault="004762DA" w:rsidP="000462EF">
            <w:pPr>
              <w:pStyle w:val="a3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3401" w:type="dxa"/>
            <w:gridSpan w:val="4"/>
          </w:tcPr>
          <w:p w14:paraId="502C427A" w14:textId="77777777" w:rsidR="004762DA" w:rsidRPr="00BD49F1" w:rsidRDefault="004762DA" w:rsidP="000462EF">
            <w:pPr>
              <w:pStyle w:val="a3"/>
              <w:rPr>
                <w:rFonts w:ascii="Arial Narrow" w:hAnsi="Arial Narrow"/>
                <w:sz w:val="12"/>
                <w:szCs w:val="20"/>
              </w:rPr>
            </w:pPr>
          </w:p>
        </w:tc>
      </w:tr>
      <w:tr w:rsidR="000959CB" w:rsidRPr="00135B86" w14:paraId="6546C0D1" w14:textId="77777777" w:rsidTr="00C75014">
        <w:trPr>
          <w:gridAfter w:val="1"/>
          <w:wAfter w:w="3064" w:type="dxa"/>
        </w:trPr>
        <w:tc>
          <w:tcPr>
            <w:tcW w:w="1700" w:type="dxa"/>
            <w:gridSpan w:val="6"/>
            <w:tcBorders>
              <w:right w:val="single" w:sz="4" w:space="0" w:color="D9D9D9" w:themeColor="background1" w:themeShade="D9"/>
            </w:tcBorders>
            <w:vAlign w:val="center"/>
          </w:tcPr>
          <w:p w14:paraId="0EC4F9AB" w14:textId="320ACAEA" w:rsidR="008E45A3" w:rsidRPr="00135B86" w:rsidRDefault="008E45A3" w:rsidP="004762DA">
            <w:pPr>
              <w:pStyle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Телефон:</w:t>
            </w:r>
          </w:p>
        </w:tc>
        <w:tc>
          <w:tcPr>
            <w:tcW w:w="15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6BEBCE" w14:textId="77777777" w:rsidR="008E45A3" w:rsidRPr="00135B86" w:rsidRDefault="008E45A3" w:rsidP="007A2D9C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421F2B" w14:textId="3284B3B5" w:rsidR="008E45A3" w:rsidRPr="004762DA" w:rsidRDefault="004762DA" w:rsidP="004762DA">
            <w:pPr>
              <w:ind w:right="185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E-mail</w:t>
            </w:r>
            <w:r w:rsidRPr="004762DA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24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AACEE4" w14:textId="07D31F7E" w:rsidR="008E45A3" w:rsidRPr="00135B86" w:rsidRDefault="008E45A3" w:rsidP="007A2D9C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3401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4CFDC63" w14:textId="77777777" w:rsidR="008E45A3" w:rsidRPr="00135B86" w:rsidRDefault="008E45A3" w:rsidP="005E295C">
            <w:pPr>
              <w:rPr>
                <w:rFonts w:ascii="Arial Narrow" w:hAnsi="Arial Narrow"/>
              </w:rPr>
            </w:pPr>
          </w:p>
        </w:tc>
      </w:tr>
      <w:tr w:rsidR="00BD49F1" w:rsidRPr="00135B86" w14:paraId="4117ABA4" w14:textId="77777777" w:rsidTr="00C75014">
        <w:trPr>
          <w:gridAfter w:val="1"/>
          <w:wAfter w:w="3064" w:type="dxa"/>
        </w:trPr>
        <w:tc>
          <w:tcPr>
            <w:tcW w:w="10773" w:type="dxa"/>
            <w:gridSpan w:val="22"/>
            <w:vAlign w:val="center"/>
          </w:tcPr>
          <w:p w14:paraId="45AE0C38" w14:textId="77777777" w:rsidR="00BD49F1" w:rsidRPr="00565334" w:rsidRDefault="00BD49F1" w:rsidP="005E295C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BB1181" w:rsidRPr="00135B86" w14:paraId="2309EC12" w14:textId="77777777" w:rsidTr="00C75014">
        <w:trPr>
          <w:gridAfter w:val="1"/>
          <w:wAfter w:w="3064" w:type="dxa"/>
          <w:trHeight w:val="325"/>
        </w:trPr>
        <w:tc>
          <w:tcPr>
            <w:tcW w:w="1700" w:type="dxa"/>
            <w:gridSpan w:val="6"/>
            <w:tcBorders>
              <w:right w:val="single" w:sz="4" w:space="0" w:color="D9D9D9" w:themeColor="background1" w:themeShade="D9"/>
            </w:tcBorders>
          </w:tcPr>
          <w:p w14:paraId="48B52AD3" w14:textId="27B6E908" w:rsidR="00BD49F1" w:rsidRDefault="00BD49F1" w:rsidP="00BD49F1">
            <w:pPr>
              <w:pStyle w:val="2"/>
              <w:rPr>
                <w:rFonts w:ascii="Arial Narrow" w:hAnsi="Arial Narrow"/>
                <w:lang w:val="ru-RU"/>
              </w:rPr>
            </w:pPr>
            <w:r w:rsidRPr="00D65C45">
              <w:rPr>
                <w:rFonts w:ascii="Arial Narrow" w:eastAsiaTheme="minorEastAsia" w:hAnsi="Arial Narrow"/>
                <w:b/>
                <w:bCs/>
                <w:color w:val="005591"/>
                <w:sz w:val="22"/>
                <w:szCs w:val="28"/>
                <w:lang w:val="ru-RU" w:eastAsia="zh-CN"/>
              </w:rPr>
              <w:t>Тема обращения</w:t>
            </w:r>
            <w:r w:rsidRPr="00565334">
              <w:rPr>
                <w:rFonts w:ascii="Arial Narrow" w:hAnsi="Arial Narrow"/>
                <w:b/>
                <w:bCs/>
                <w:color w:val="005591"/>
                <w:sz w:val="22"/>
                <w:szCs w:val="28"/>
                <w:lang w:val="ru-RU"/>
              </w:rPr>
              <w:t>:</w:t>
            </w:r>
          </w:p>
        </w:tc>
        <w:tc>
          <w:tcPr>
            <w:tcW w:w="9073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50278B" w14:textId="43F0454B" w:rsidR="00BD49F1" w:rsidRPr="00135B86" w:rsidRDefault="00BD49F1" w:rsidP="007A2D9C">
            <w:pPr>
              <w:ind w:left="57" w:right="57"/>
              <w:rPr>
                <w:rFonts w:ascii="Arial Narrow" w:hAnsi="Arial Narrow"/>
              </w:rPr>
            </w:pPr>
          </w:p>
        </w:tc>
      </w:tr>
      <w:tr w:rsidR="00BB1181" w:rsidRPr="00135B86" w14:paraId="0C27D45C" w14:textId="77777777" w:rsidTr="00C75014">
        <w:trPr>
          <w:gridAfter w:val="1"/>
          <w:wAfter w:w="3064" w:type="dxa"/>
          <w:trHeight w:val="325"/>
        </w:trPr>
        <w:tc>
          <w:tcPr>
            <w:tcW w:w="1700" w:type="dxa"/>
            <w:gridSpan w:val="6"/>
          </w:tcPr>
          <w:p w14:paraId="3E3E468F" w14:textId="77777777" w:rsidR="00BB1181" w:rsidRPr="00BB1181" w:rsidRDefault="00BB1181" w:rsidP="005E295C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073" w:type="dxa"/>
            <w:gridSpan w:val="16"/>
            <w:tcBorders>
              <w:top w:val="single" w:sz="4" w:space="0" w:color="D9D9D9" w:themeColor="background1" w:themeShade="D9"/>
            </w:tcBorders>
          </w:tcPr>
          <w:p w14:paraId="2A6BFF24" w14:textId="34D72F4C" w:rsidR="00BB1181" w:rsidRPr="00BB1181" w:rsidRDefault="00BB1181" w:rsidP="005E295C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B1181" w:rsidRPr="00135B86" w14:paraId="347FE326" w14:textId="77777777" w:rsidTr="00C75014">
        <w:trPr>
          <w:gridAfter w:val="1"/>
          <w:wAfter w:w="3064" w:type="dxa"/>
          <w:trHeight w:val="325"/>
        </w:trPr>
        <w:tc>
          <w:tcPr>
            <w:tcW w:w="10773" w:type="dxa"/>
            <w:gridSpan w:val="22"/>
            <w:vAlign w:val="center"/>
          </w:tcPr>
          <w:p w14:paraId="37BBA399" w14:textId="5DEFEA25" w:rsidR="00BB1181" w:rsidRDefault="00BB1181" w:rsidP="00D65C45">
            <w:pPr>
              <w:rPr>
                <w:rFonts w:ascii="Arial Narrow" w:hAnsi="Arial Narrow"/>
                <w:sz w:val="18"/>
                <w:szCs w:val="18"/>
                <w:lang w:val="ru-RU" w:eastAsia="zh-CN"/>
              </w:rPr>
            </w:pPr>
            <w:r>
              <w:rPr>
                <w:rFonts w:ascii="Arial Narrow" w:hAnsi="Arial Narrow"/>
                <w:b/>
                <w:bCs/>
                <w:color w:val="005591"/>
                <w:lang w:val="ru-RU"/>
              </w:rPr>
              <w:t>Предпочитаемая форма обратной связи</w:t>
            </w:r>
            <w:r w:rsidRPr="00BD49F1">
              <w:rPr>
                <w:rFonts w:ascii="Arial Narrow" w:hAnsi="Arial Narrow"/>
                <w:b/>
                <w:bCs/>
                <w:color w:val="005591"/>
                <w:lang w:val="ru-RU"/>
              </w:rPr>
              <w:t>:</w:t>
            </w:r>
          </w:p>
        </w:tc>
      </w:tr>
      <w:tr w:rsidR="00BB1181" w:rsidRPr="00135B86" w14:paraId="6022B0C6" w14:textId="77777777" w:rsidTr="00C75014">
        <w:trPr>
          <w:gridAfter w:val="1"/>
          <w:wAfter w:w="3064" w:type="dxa"/>
          <w:trHeight w:val="325"/>
        </w:trPr>
        <w:sdt>
          <w:sdtPr>
            <w:rPr>
              <w:rFonts w:ascii="Arial Narrow" w:hAnsi="Arial Narrow"/>
            </w:rPr>
            <w:id w:val="110385060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72" w:type="dxa"/>
                <w:gridSpan w:val="2"/>
              </w:tcPr>
              <w:p w14:paraId="7ACF4181" w14:textId="26A532D1" w:rsidR="00BB1181" w:rsidRDefault="00BB1181" w:rsidP="00BB1181">
                <w:pPr>
                  <w:rPr>
                    <w:rFonts w:ascii="Arial Narrow" w:hAnsi="Arial Narrow"/>
                    <w:sz w:val="18"/>
                    <w:szCs w:val="18"/>
                    <w:lang w:val="ru-RU" w:eastAsia="zh-CN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vAlign w:val="center"/>
          </w:tcPr>
          <w:p w14:paraId="7C10F55C" w14:textId="2A9B3FAA" w:rsidR="00BB1181" w:rsidRDefault="00BB1181" w:rsidP="00BB1181">
            <w:pPr>
              <w:rPr>
                <w:rFonts w:ascii="Arial Narrow" w:hAnsi="Arial Narrow"/>
                <w:sz w:val="18"/>
                <w:szCs w:val="18"/>
                <w:lang w:val="ru-RU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почте</w:t>
            </w:r>
          </w:p>
        </w:tc>
        <w:sdt>
          <w:sdtPr>
            <w:rPr>
              <w:rFonts w:ascii="Arial Narrow" w:hAnsi="Arial Narrow"/>
            </w:rPr>
            <w:id w:val="36109211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95" w:type="dxa"/>
              </w:tcPr>
              <w:p w14:paraId="31A1C23C" w14:textId="03024C57" w:rsidR="00BB1181" w:rsidRDefault="00BB1181" w:rsidP="00BB1181">
                <w:pPr>
                  <w:jc w:val="center"/>
                  <w:rPr>
                    <w:rFonts w:ascii="Arial Narrow" w:hAnsi="Arial Narrow"/>
                    <w:sz w:val="18"/>
                    <w:szCs w:val="18"/>
                    <w:lang w:val="ru-RU" w:eastAsia="zh-CN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45" w:type="dxa"/>
            <w:gridSpan w:val="3"/>
            <w:vAlign w:val="center"/>
          </w:tcPr>
          <w:p w14:paraId="25A53C5C" w14:textId="0A3768F8" w:rsidR="00BB1181" w:rsidRDefault="00BB1181" w:rsidP="00BB1181">
            <w:pPr>
              <w:rPr>
                <w:rFonts w:ascii="Arial Narrow" w:hAnsi="Arial Narrow"/>
                <w:sz w:val="18"/>
                <w:szCs w:val="18"/>
                <w:lang w:val="ru-RU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телефону</w:t>
            </w:r>
          </w:p>
        </w:tc>
        <w:sdt>
          <w:sdtPr>
            <w:rPr>
              <w:rFonts w:ascii="Arial Narrow" w:hAnsi="Arial Narrow"/>
            </w:rPr>
            <w:id w:val="-191245125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95" w:type="dxa"/>
              </w:tcPr>
              <w:p w14:paraId="4F09509D" w14:textId="33AF4D42" w:rsidR="00BB1181" w:rsidRDefault="00BB1181" w:rsidP="000959CB">
                <w:pPr>
                  <w:rPr>
                    <w:rFonts w:ascii="Arial Narrow" w:hAnsi="Arial Narrow"/>
                    <w:sz w:val="18"/>
                    <w:szCs w:val="18"/>
                    <w:lang w:val="ru-RU" w:eastAsia="zh-CN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7" w:type="dxa"/>
            <w:gridSpan w:val="2"/>
            <w:vAlign w:val="center"/>
          </w:tcPr>
          <w:p w14:paraId="336683E8" w14:textId="6733BDB5" w:rsidR="00BB1181" w:rsidRDefault="00BB1181" w:rsidP="00BB1181">
            <w:pPr>
              <w:rPr>
                <w:rFonts w:ascii="Arial Narrow" w:hAnsi="Arial Narrow"/>
                <w:sz w:val="18"/>
                <w:szCs w:val="18"/>
                <w:lang w:val="ru-RU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 xml:space="preserve">По </w:t>
            </w:r>
            <w:r>
              <w:rPr>
                <w:rFonts w:ascii="Arial Narrow" w:hAnsi="Arial Narrow"/>
                <w:sz w:val="18"/>
                <w:szCs w:val="18"/>
              </w:rPr>
              <w:t>E-mail</w:t>
            </w:r>
          </w:p>
        </w:tc>
        <w:sdt>
          <w:sdtPr>
            <w:rPr>
              <w:rFonts w:ascii="Arial Narrow" w:hAnsi="Arial Narrow"/>
            </w:rPr>
            <w:id w:val="-173168749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31" w:type="dxa"/>
                <w:gridSpan w:val="4"/>
              </w:tcPr>
              <w:p w14:paraId="7EDF3232" w14:textId="16B1B2E6" w:rsidR="00BB1181" w:rsidRDefault="00BB1181" w:rsidP="000959CB">
                <w:pPr>
                  <w:jc w:val="center"/>
                  <w:rPr>
                    <w:rFonts w:ascii="Arial Narrow" w:hAnsi="Arial Narrow"/>
                    <w:sz w:val="18"/>
                    <w:szCs w:val="18"/>
                    <w:lang w:val="ru-RU" w:eastAsia="zh-CN"/>
                  </w:rPr>
                </w:pPr>
                <w:r w:rsidRPr="00135B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15" w:type="dxa"/>
            <w:gridSpan w:val="6"/>
            <w:vAlign w:val="center"/>
          </w:tcPr>
          <w:p w14:paraId="1C6B6C33" w14:textId="3A28DAF3" w:rsidR="00BB1181" w:rsidRDefault="00BB1181" w:rsidP="00BB1181">
            <w:pPr>
              <w:rPr>
                <w:rFonts w:ascii="Arial Narrow" w:hAnsi="Arial Narrow"/>
                <w:sz w:val="18"/>
                <w:szCs w:val="18"/>
                <w:lang w:val="ru-RU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ru-RU" w:eastAsia="zh-CN"/>
              </w:rPr>
              <w:t>Ответ не требуется</w:t>
            </w:r>
          </w:p>
        </w:tc>
      </w:tr>
      <w:tr w:rsidR="00D65C45" w:rsidRPr="00135B86" w14:paraId="13894F60" w14:textId="77777777" w:rsidTr="00C75014">
        <w:trPr>
          <w:gridAfter w:val="1"/>
          <w:wAfter w:w="3064" w:type="dxa"/>
          <w:trHeight w:val="325"/>
        </w:trPr>
        <w:tc>
          <w:tcPr>
            <w:tcW w:w="10773" w:type="dxa"/>
            <w:gridSpan w:val="22"/>
          </w:tcPr>
          <w:p w14:paraId="0E23EEB5" w14:textId="77777777" w:rsidR="00D65C45" w:rsidRPr="00135B86" w:rsidRDefault="00D65C45" w:rsidP="005E295C">
            <w:pPr>
              <w:rPr>
                <w:rFonts w:ascii="Arial Narrow" w:hAnsi="Arial Narrow"/>
              </w:rPr>
            </w:pPr>
          </w:p>
        </w:tc>
      </w:tr>
      <w:tr w:rsidR="000959CB" w:rsidRPr="00135B86" w14:paraId="23DDEAC8" w14:textId="77777777" w:rsidTr="00C75014">
        <w:trPr>
          <w:gridAfter w:val="1"/>
          <w:wAfter w:w="3064" w:type="dxa"/>
          <w:trHeight w:val="325"/>
        </w:trPr>
        <w:tc>
          <w:tcPr>
            <w:tcW w:w="10773" w:type="dxa"/>
            <w:gridSpan w:val="2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32562" w14:textId="31B21E66" w:rsidR="000959CB" w:rsidRDefault="000959CB" w:rsidP="005E295C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eastAsiaTheme="minorEastAsia" w:hAnsi="Arial Narrow"/>
                <w:b/>
                <w:bCs/>
                <w:color w:val="005591"/>
                <w:szCs w:val="28"/>
                <w:lang w:val="ru-RU" w:eastAsia="zh-CN"/>
              </w:rPr>
              <w:t>Текст обращения</w:t>
            </w:r>
            <w:r w:rsidRPr="00565334">
              <w:rPr>
                <w:rFonts w:ascii="Arial Narrow" w:hAnsi="Arial Narrow"/>
                <w:b/>
                <w:bCs/>
                <w:color w:val="005591"/>
                <w:szCs w:val="28"/>
                <w:lang w:val="ru-RU"/>
              </w:rPr>
              <w:t>:</w:t>
            </w:r>
          </w:p>
        </w:tc>
      </w:tr>
      <w:tr w:rsidR="000959CB" w:rsidRPr="00135B86" w14:paraId="1044CB39" w14:textId="77777777" w:rsidTr="00C75014">
        <w:trPr>
          <w:gridAfter w:val="1"/>
          <w:wAfter w:w="3064" w:type="dxa"/>
          <w:trHeight w:val="325"/>
        </w:trPr>
        <w:tc>
          <w:tcPr>
            <w:tcW w:w="10773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FA3584" w14:textId="77777777" w:rsidR="000959CB" w:rsidRDefault="000959CB" w:rsidP="007A2D9C">
            <w:pPr>
              <w:ind w:left="57" w:right="57"/>
              <w:rPr>
                <w:rFonts w:ascii="Arial Narrow" w:hAnsi="Arial Narrow"/>
                <w:lang w:val="ru-RU"/>
              </w:rPr>
            </w:pPr>
          </w:p>
          <w:p w14:paraId="4F8D0779" w14:textId="77777777" w:rsidR="000959CB" w:rsidRDefault="000959CB" w:rsidP="007A2D9C">
            <w:pPr>
              <w:ind w:left="57" w:right="57"/>
              <w:rPr>
                <w:rFonts w:ascii="Arial Narrow" w:hAnsi="Arial Narrow"/>
                <w:lang w:val="ru-RU"/>
              </w:rPr>
            </w:pPr>
          </w:p>
          <w:p w14:paraId="12FD08BC" w14:textId="2D7EF4EA" w:rsidR="000959CB" w:rsidRPr="00D65C45" w:rsidRDefault="000959CB" w:rsidP="007A2D9C">
            <w:pPr>
              <w:ind w:left="57" w:right="57"/>
              <w:rPr>
                <w:rFonts w:ascii="Arial Narrow" w:hAnsi="Arial Narrow"/>
                <w:lang w:val="ru-RU"/>
              </w:rPr>
            </w:pPr>
          </w:p>
        </w:tc>
      </w:tr>
      <w:tr w:rsidR="000959CB" w:rsidRPr="00135B86" w14:paraId="49F31B46" w14:textId="77777777" w:rsidTr="00C75014">
        <w:trPr>
          <w:gridAfter w:val="1"/>
          <w:wAfter w:w="3064" w:type="dxa"/>
          <w:trHeight w:val="325"/>
        </w:trPr>
        <w:tc>
          <w:tcPr>
            <w:tcW w:w="1700" w:type="dxa"/>
            <w:gridSpan w:val="6"/>
            <w:tcBorders>
              <w:top w:val="single" w:sz="4" w:space="0" w:color="D9D9D9" w:themeColor="background1" w:themeShade="D9"/>
            </w:tcBorders>
          </w:tcPr>
          <w:p w14:paraId="05DB1CF9" w14:textId="77777777" w:rsidR="000959CB" w:rsidRPr="000959CB" w:rsidRDefault="000959CB" w:rsidP="005E295C">
            <w:pPr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9073" w:type="dxa"/>
            <w:gridSpan w:val="16"/>
            <w:tcBorders>
              <w:top w:val="single" w:sz="4" w:space="0" w:color="D9D9D9" w:themeColor="background1" w:themeShade="D9"/>
            </w:tcBorders>
          </w:tcPr>
          <w:p w14:paraId="0213BAD4" w14:textId="1209324B" w:rsidR="000959CB" w:rsidRPr="000959CB" w:rsidRDefault="000959CB" w:rsidP="005E295C">
            <w:pPr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</w:tr>
      <w:tr w:rsidR="000959CB" w:rsidRPr="00C75014" w14:paraId="5984CDD1" w14:textId="77777777" w:rsidTr="00C75014">
        <w:trPr>
          <w:gridAfter w:val="1"/>
          <w:wAfter w:w="3064" w:type="dxa"/>
          <w:trHeight w:val="325"/>
        </w:trPr>
        <w:tc>
          <w:tcPr>
            <w:tcW w:w="10773" w:type="dxa"/>
            <w:gridSpan w:val="22"/>
            <w:tcBorders>
              <w:bottom w:val="single" w:sz="4" w:space="0" w:color="D9D9D9" w:themeColor="background1" w:themeShade="D9"/>
            </w:tcBorders>
          </w:tcPr>
          <w:p w14:paraId="36F11379" w14:textId="25A55FD3" w:rsidR="000959CB" w:rsidRDefault="000959CB" w:rsidP="005E295C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b/>
                <w:bCs/>
                <w:color w:val="005591"/>
                <w:lang w:val="ru-RU"/>
              </w:rPr>
              <w:t>Предлагаемый способ решения проблемы, если он у Вас есть</w:t>
            </w:r>
            <w:r w:rsidRPr="00BD49F1">
              <w:rPr>
                <w:rFonts w:ascii="Arial Narrow" w:hAnsi="Arial Narrow"/>
                <w:b/>
                <w:bCs/>
                <w:color w:val="005591"/>
                <w:lang w:val="ru-RU"/>
              </w:rPr>
              <w:t>:</w:t>
            </w:r>
          </w:p>
        </w:tc>
      </w:tr>
      <w:tr w:rsidR="000959CB" w:rsidRPr="00C75014" w14:paraId="3CB3ECF2" w14:textId="77777777" w:rsidTr="00C75014">
        <w:trPr>
          <w:gridAfter w:val="1"/>
          <w:wAfter w:w="3064" w:type="dxa"/>
          <w:trHeight w:val="325"/>
        </w:trPr>
        <w:tc>
          <w:tcPr>
            <w:tcW w:w="10773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290CEC" w14:textId="77777777" w:rsidR="000959CB" w:rsidRDefault="000959CB" w:rsidP="007A2D9C">
            <w:pPr>
              <w:ind w:left="57" w:right="57"/>
              <w:rPr>
                <w:rFonts w:ascii="Arial Narrow" w:hAnsi="Arial Narrow"/>
                <w:lang w:val="ru-RU"/>
              </w:rPr>
            </w:pPr>
          </w:p>
          <w:p w14:paraId="32E600A8" w14:textId="77777777" w:rsidR="000959CB" w:rsidRDefault="000959CB" w:rsidP="007A2D9C">
            <w:pPr>
              <w:ind w:left="57" w:right="57"/>
              <w:rPr>
                <w:rFonts w:ascii="Arial Narrow" w:hAnsi="Arial Narrow"/>
                <w:lang w:val="ru-RU"/>
              </w:rPr>
            </w:pPr>
          </w:p>
        </w:tc>
      </w:tr>
      <w:tr w:rsidR="00565334" w:rsidRPr="00C75014" w14:paraId="6A1F6DDD" w14:textId="77777777" w:rsidTr="00C75014">
        <w:trPr>
          <w:gridAfter w:val="1"/>
          <w:wAfter w:w="3064" w:type="dxa"/>
        </w:trPr>
        <w:tc>
          <w:tcPr>
            <w:tcW w:w="10773" w:type="dxa"/>
            <w:gridSpan w:val="22"/>
            <w:tcBorders>
              <w:top w:val="single" w:sz="4" w:space="0" w:color="D9D9D9" w:themeColor="background1" w:themeShade="D9"/>
            </w:tcBorders>
          </w:tcPr>
          <w:p w14:paraId="36154C5D" w14:textId="77777777" w:rsidR="00565334" w:rsidRPr="000959CB" w:rsidRDefault="00565334" w:rsidP="006D582E">
            <w:pPr>
              <w:pStyle w:val="a3"/>
              <w:rPr>
                <w:rFonts w:ascii="Arial Narrow" w:hAnsi="Arial Narrow"/>
                <w:lang w:val="ru-RU"/>
              </w:rPr>
            </w:pPr>
          </w:p>
        </w:tc>
      </w:tr>
      <w:tr w:rsidR="00BB1181" w:rsidRPr="00C75014" w14:paraId="6C1F9BF9" w14:textId="77777777" w:rsidTr="00C75014">
        <w:trPr>
          <w:gridAfter w:val="1"/>
          <w:wAfter w:w="3064" w:type="dxa"/>
        </w:trPr>
        <w:tc>
          <w:tcPr>
            <w:tcW w:w="301" w:type="dxa"/>
            <w:gridSpan w:val="3"/>
          </w:tcPr>
          <w:p w14:paraId="0AC4F297" w14:textId="77777777" w:rsidR="004762DA" w:rsidRPr="000959CB" w:rsidRDefault="004762DA" w:rsidP="006D582E">
            <w:pPr>
              <w:pStyle w:val="a3"/>
              <w:rPr>
                <w:rFonts w:ascii="Arial Narrow" w:hAnsi="Arial Narrow"/>
                <w:lang w:val="ru-RU"/>
              </w:rPr>
            </w:pPr>
          </w:p>
        </w:tc>
        <w:tc>
          <w:tcPr>
            <w:tcW w:w="1399" w:type="dxa"/>
            <w:gridSpan w:val="3"/>
          </w:tcPr>
          <w:p w14:paraId="409B314B" w14:textId="77777777" w:rsidR="004762DA" w:rsidRPr="000959CB" w:rsidRDefault="004762DA" w:rsidP="006D582E">
            <w:pPr>
              <w:pStyle w:val="a3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049" w:type="dxa"/>
            <w:gridSpan w:val="5"/>
          </w:tcPr>
          <w:p w14:paraId="1CBEEB0E" w14:textId="77777777" w:rsidR="004762DA" w:rsidRPr="000959CB" w:rsidRDefault="004762DA" w:rsidP="006D582E">
            <w:pPr>
              <w:pStyle w:val="a3"/>
              <w:rPr>
                <w:rFonts w:ascii="Arial Narrow" w:hAnsi="Arial Narrow"/>
                <w:lang w:val="ru-RU"/>
              </w:rPr>
            </w:pPr>
          </w:p>
        </w:tc>
        <w:tc>
          <w:tcPr>
            <w:tcW w:w="1209" w:type="dxa"/>
            <w:gridSpan w:val="5"/>
          </w:tcPr>
          <w:p w14:paraId="634C45A3" w14:textId="77777777" w:rsidR="004762DA" w:rsidRPr="000959CB" w:rsidRDefault="004762DA" w:rsidP="006D582E">
            <w:pPr>
              <w:pStyle w:val="a3"/>
              <w:rPr>
                <w:rFonts w:ascii="Arial Narrow" w:hAnsi="Arial Narrow"/>
                <w:lang w:val="ru-RU"/>
              </w:rPr>
            </w:pPr>
          </w:p>
        </w:tc>
        <w:tc>
          <w:tcPr>
            <w:tcW w:w="2414" w:type="dxa"/>
            <w:gridSpan w:val="2"/>
          </w:tcPr>
          <w:p w14:paraId="001857FC" w14:textId="77777777" w:rsidR="004762DA" w:rsidRPr="000959CB" w:rsidRDefault="004762DA" w:rsidP="006D582E">
            <w:pPr>
              <w:pStyle w:val="a3"/>
              <w:rPr>
                <w:rFonts w:ascii="Arial Narrow" w:hAnsi="Arial Narrow"/>
                <w:lang w:val="ru-RU"/>
              </w:rPr>
            </w:pPr>
          </w:p>
        </w:tc>
        <w:tc>
          <w:tcPr>
            <w:tcW w:w="3401" w:type="dxa"/>
            <w:gridSpan w:val="4"/>
          </w:tcPr>
          <w:p w14:paraId="40F402E3" w14:textId="77777777" w:rsidR="004762DA" w:rsidRPr="000959CB" w:rsidRDefault="004762DA" w:rsidP="006D582E">
            <w:pPr>
              <w:pStyle w:val="a3"/>
              <w:rPr>
                <w:rFonts w:ascii="Arial Narrow" w:hAnsi="Arial Narrow"/>
                <w:lang w:val="ru-RU"/>
              </w:rPr>
            </w:pPr>
          </w:p>
        </w:tc>
      </w:tr>
      <w:tr w:rsidR="00BB1181" w:rsidRPr="00135B86" w14:paraId="1DD9AE08" w14:textId="02BC76A7" w:rsidTr="00C75014">
        <w:trPr>
          <w:trHeight w:val="395"/>
        </w:trPr>
        <w:tc>
          <w:tcPr>
            <w:tcW w:w="10773" w:type="dxa"/>
            <w:gridSpan w:val="22"/>
          </w:tcPr>
          <w:p w14:paraId="2B23F779" w14:textId="7240AEFA" w:rsidR="004762DA" w:rsidRPr="002A7753" w:rsidRDefault="000959CB" w:rsidP="005E048A">
            <w:pPr>
              <w:pStyle w:val="Agreement"/>
              <w:spacing w:after="0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 w:rsidRPr="002A7753">
              <w:rPr>
                <w:rFonts w:ascii="Arial Narrow" w:hAnsi="Arial Narrow"/>
                <w:b/>
                <w:bCs/>
                <w:lang w:val="ru-RU"/>
              </w:rPr>
              <w:t>Как подать настоя</w:t>
            </w:r>
            <w:r w:rsidR="002A7753" w:rsidRPr="002A7753">
              <w:rPr>
                <w:rFonts w:ascii="Arial Narrow" w:hAnsi="Arial Narrow"/>
                <w:b/>
                <w:bCs/>
                <w:lang w:val="ru-RU"/>
              </w:rPr>
              <w:t>щую форму</w:t>
            </w:r>
          </w:p>
        </w:tc>
        <w:tc>
          <w:tcPr>
            <w:tcW w:w="3064" w:type="dxa"/>
            <w:tcBorders>
              <w:left w:val="nil"/>
            </w:tcBorders>
            <w:vAlign w:val="center"/>
          </w:tcPr>
          <w:p w14:paraId="1320A40F" w14:textId="77777777" w:rsidR="004762DA" w:rsidRPr="00135B86" w:rsidRDefault="004762DA" w:rsidP="004762DA">
            <w:pPr>
              <w:rPr>
                <w:rFonts w:ascii="Arial Narrow" w:hAnsi="Arial Narrow"/>
              </w:rPr>
            </w:pPr>
          </w:p>
        </w:tc>
      </w:tr>
      <w:tr w:rsidR="007A2D9C" w:rsidRPr="00135B86" w14:paraId="3A8085DD" w14:textId="77777777" w:rsidTr="00C75014">
        <w:trPr>
          <w:gridAfter w:val="1"/>
          <w:wAfter w:w="3064" w:type="dxa"/>
          <w:trHeight w:val="438"/>
        </w:trPr>
        <w:tc>
          <w:tcPr>
            <w:tcW w:w="1700" w:type="dxa"/>
            <w:gridSpan w:val="6"/>
          </w:tcPr>
          <w:p w14:paraId="4A528198" w14:textId="14D5CA5E" w:rsidR="007A2D9C" w:rsidRPr="007A2D9C" w:rsidRDefault="007A2D9C" w:rsidP="005E048A">
            <w:pPr>
              <w:ind w:right="135"/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 w:rsidRPr="007A2D9C">
              <w:rPr>
                <w:rFonts w:ascii="Arial Narrow" w:hAnsi="Arial Narrow"/>
                <w:b/>
                <w:bCs/>
                <w:lang w:val="ru-RU"/>
              </w:rPr>
              <w:t>По почте:</w:t>
            </w:r>
          </w:p>
        </w:tc>
        <w:tc>
          <w:tcPr>
            <w:tcW w:w="9073" w:type="dxa"/>
            <w:gridSpan w:val="16"/>
          </w:tcPr>
          <w:p w14:paraId="79BF49D6" w14:textId="6502E772" w:rsidR="007A2D9C" w:rsidRPr="007A2D9C" w:rsidRDefault="007A2D9C" w:rsidP="005E048A">
            <w:pPr>
              <w:rPr>
                <w:rFonts w:ascii="Arial Narrow" w:hAnsi="Arial Narrow"/>
                <w:lang w:val="ru-RU" w:eastAsia="zh-CN"/>
              </w:rPr>
            </w:pPr>
            <w:r>
              <w:rPr>
                <w:rFonts w:ascii="Arial Narrow" w:hAnsi="Arial Narrow"/>
              </w:rPr>
              <w:t>200961,</w:t>
            </w:r>
            <w:r>
              <w:rPr>
                <w:rFonts w:ascii="Arial Narrow" w:hAnsi="Arial Narrow"/>
                <w:lang w:val="ru-RU"/>
              </w:rPr>
              <w:t xml:space="preserve"> Санкт-Петербург, </w:t>
            </w:r>
            <w:r>
              <w:rPr>
                <w:rFonts w:ascii="Arial Narrow" w:hAnsi="Arial Narrow"/>
              </w:rPr>
              <w:t>BOX</w:t>
            </w:r>
            <w:r>
              <w:rPr>
                <w:rFonts w:ascii="Arial Narrow" w:hAnsi="Arial Narrow"/>
                <w:lang w:val="ru-RU" w:eastAsia="zh-CN"/>
              </w:rPr>
              <w:t xml:space="preserve"> 1502</w:t>
            </w:r>
          </w:p>
        </w:tc>
      </w:tr>
      <w:tr w:rsidR="007A2D9C" w:rsidRPr="00C75014" w14:paraId="02B8EDC7" w14:textId="77777777" w:rsidTr="00C75014">
        <w:trPr>
          <w:gridAfter w:val="1"/>
          <w:wAfter w:w="3064" w:type="dxa"/>
          <w:trHeight w:val="487"/>
        </w:trPr>
        <w:tc>
          <w:tcPr>
            <w:tcW w:w="1700" w:type="dxa"/>
            <w:gridSpan w:val="6"/>
          </w:tcPr>
          <w:p w14:paraId="22523671" w14:textId="1C489B4E" w:rsidR="007A2D9C" w:rsidRPr="007A2D9C" w:rsidRDefault="007A2D9C" w:rsidP="005E048A">
            <w:pPr>
              <w:ind w:right="135"/>
              <w:jc w:val="right"/>
              <w:rPr>
                <w:rFonts w:ascii="Arial Narrow" w:hAnsi="Arial Narrow"/>
                <w:b/>
                <w:bCs/>
              </w:rPr>
            </w:pPr>
            <w:r w:rsidRPr="007A2D9C">
              <w:rPr>
                <w:rFonts w:ascii="Arial Narrow" w:hAnsi="Arial Narrow"/>
                <w:b/>
                <w:bCs/>
                <w:lang w:val="ru-RU"/>
              </w:rPr>
              <w:t xml:space="preserve">По </w:t>
            </w:r>
            <w:r w:rsidRPr="007A2D9C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9073" w:type="dxa"/>
            <w:gridSpan w:val="16"/>
          </w:tcPr>
          <w:p w14:paraId="51E2BEA7" w14:textId="3F66B0F2" w:rsidR="007A2D9C" w:rsidRPr="005E048A" w:rsidRDefault="005E048A" w:rsidP="005E048A">
            <w:pPr>
              <w:rPr>
                <w:rFonts w:ascii="Arial Narrow" w:hAnsi="Arial Narrow"/>
                <w:lang w:val="ru-RU"/>
              </w:rPr>
            </w:pPr>
            <w:r w:rsidRPr="005E048A">
              <w:rPr>
                <w:rFonts w:ascii="Arial Narrow" w:hAnsi="Arial Narrow"/>
                <w:lang w:val="ru-RU"/>
              </w:rPr>
              <w:t>Пожалуйста, отправьте электронное письмо, содержащее настоящую форму, на адрес «Горячей линии»</w:t>
            </w:r>
            <w:r w:rsidRPr="005E048A">
              <w:rPr>
                <w:rFonts w:ascii="Arial Narrow" w:hAnsi="Arial Narrow"/>
                <w:lang w:val="ru-RU"/>
              </w:rPr>
              <w:br/>
            </w:r>
            <w:hyperlink r:id="rId12" w:history="1">
              <w:r w:rsidRPr="00717BBA">
                <w:rPr>
                  <w:rStyle w:val="af1"/>
                  <w:rFonts w:ascii="Arial Narrow" w:hAnsi="Arial Narrow"/>
                </w:rPr>
                <w:t>h</w:t>
              </w:r>
              <w:r w:rsidR="00C75014" w:rsidRPr="00717BBA">
                <w:rPr>
                  <w:rStyle w:val="af1"/>
                  <w:rFonts w:ascii="Arial Narrow" w:hAnsi="Arial Narrow"/>
                </w:rPr>
                <w:t>elp</w:t>
              </w:r>
              <w:r w:rsidRPr="00717BBA">
                <w:rPr>
                  <w:rStyle w:val="af1"/>
                  <w:rFonts w:ascii="Arial Narrow" w:hAnsi="Arial Narrow"/>
                </w:rPr>
                <w:t>line</w:t>
              </w:r>
              <w:r w:rsidRPr="00717BBA">
                <w:rPr>
                  <w:rStyle w:val="af1"/>
                  <w:rFonts w:ascii="Arial Narrow" w:hAnsi="Arial Narrow"/>
                  <w:lang w:val="ru-RU"/>
                </w:rPr>
                <w:t>@</w:t>
              </w:r>
              <w:proofErr w:type="spellStart"/>
              <w:r w:rsidRPr="00717BBA">
                <w:rPr>
                  <w:rStyle w:val="af1"/>
                  <w:rFonts w:ascii="Arial Narrow" w:hAnsi="Arial Narrow"/>
                </w:rPr>
                <w:t>gle</w:t>
              </w:r>
              <w:proofErr w:type="spellEnd"/>
              <w:r w:rsidRPr="00717BBA">
                <w:rPr>
                  <w:rStyle w:val="af1"/>
                  <w:rFonts w:ascii="Arial Narrow" w:hAnsi="Arial Narrow"/>
                  <w:lang w:val="ru-RU"/>
                </w:rPr>
                <w:t>.</w:t>
              </w:r>
              <w:proofErr w:type="spellStart"/>
              <w:r w:rsidRPr="00717BBA">
                <w:rPr>
                  <w:rStyle w:val="af1"/>
                  <w:rFonts w:ascii="Arial Narrow" w:hAnsi="Arial Narrow"/>
                </w:rPr>
                <w:t>ru</w:t>
              </w:r>
              <w:proofErr w:type="spellEnd"/>
            </w:hyperlink>
          </w:p>
        </w:tc>
      </w:tr>
    </w:tbl>
    <w:p w14:paraId="2AA1DF7B" w14:textId="77777777" w:rsidR="008F2C78" w:rsidRPr="005E048A" w:rsidRDefault="008F2C78">
      <w:pPr>
        <w:rPr>
          <w:rFonts w:ascii="Arial Narrow" w:hAnsi="Arial Narrow"/>
          <w:lang w:val="ru-RU"/>
        </w:rPr>
      </w:pPr>
    </w:p>
    <w:sectPr w:rsidR="008F2C78" w:rsidRPr="005E048A" w:rsidSect="003972AA">
      <w:headerReference w:type="default" r:id="rId13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3B18" w14:textId="77777777" w:rsidR="0039485B" w:rsidRDefault="0039485B" w:rsidP="001A0130">
      <w:r>
        <w:separator/>
      </w:r>
    </w:p>
  </w:endnote>
  <w:endnote w:type="continuationSeparator" w:id="0">
    <w:p w14:paraId="3658DA4F" w14:textId="77777777" w:rsidR="0039485B" w:rsidRDefault="0039485B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5008" w14:textId="77777777" w:rsidR="0039485B" w:rsidRDefault="0039485B" w:rsidP="001A0130">
      <w:r>
        <w:separator/>
      </w:r>
    </w:p>
  </w:footnote>
  <w:footnote w:type="continuationSeparator" w:id="0">
    <w:p w14:paraId="657809BF" w14:textId="77777777" w:rsidR="0039485B" w:rsidRDefault="0039485B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1FA8" w14:textId="77777777" w:rsidR="001A0130" w:rsidRDefault="0023160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984F0F" wp14:editId="711DD4C1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BBA911" id="Group 8" o:spid="_x0000_s1026" alt="&quot;&quot;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alt="&quot;&quot;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alt="&quot;&quot;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alt="&quot;&quot;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alt="&quot;&quot;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7D5F1" wp14:editId="305752B2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08854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0C4FD5" wp14:editId="705F57B2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1F81EA25" id="Rectangle 3" o:spid="_x0000_s1026" alt="&quot;&quot;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903890">
    <w:abstractNumId w:val="2"/>
  </w:num>
  <w:num w:numId="2" w16cid:durableId="688146240">
    <w:abstractNumId w:val="1"/>
  </w:num>
  <w:num w:numId="3" w16cid:durableId="11596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135B86"/>
    <w:rsid w:val="000462EF"/>
    <w:rsid w:val="000959CB"/>
    <w:rsid w:val="000B0D8C"/>
    <w:rsid w:val="000C43F2"/>
    <w:rsid w:val="00135B86"/>
    <w:rsid w:val="00185A53"/>
    <w:rsid w:val="001A0130"/>
    <w:rsid w:val="001C6EC9"/>
    <w:rsid w:val="001D6A38"/>
    <w:rsid w:val="00231601"/>
    <w:rsid w:val="00233080"/>
    <w:rsid w:val="00267116"/>
    <w:rsid w:val="002A5032"/>
    <w:rsid w:val="002A7753"/>
    <w:rsid w:val="00335B86"/>
    <w:rsid w:val="0039485B"/>
    <w:rsid w:val="003972AA"/>
    <w:rsid w:val="00402433"/>
    <w:rsid w:val="004762DA"/>
    <w:rsid w:val="00483F63"/>
    <w:rsid w:val="004A4173"/>
    <w:rsid w:val="004A7B65"/>
    <w:rsid w:val="004C3BEB"/>
    <w:rsid w:val="00503DC0"/>
    <w:rsid w:val="00537FAF"/>
    <w:rsid w:val="00556714"/>
    <w:rsid w:val="00565334"/>
    <w:rsid w:val="005A20B8"/>
    <w:rsid w:val="005C077F"/>
    <w:rsid w:val="005E048A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17BBA"/>
    <w:rsid w:val="007260E0"/>
    <w:rsid w:val="00731D9B"/>
    <w:rsid w:val="00762498"/>
    <w:rsid w:val="007718C6"/>
    <w:rsid w:val="0078125D"/>
    <w:rsid w:val="007A2D9C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E45A3"/>
    <w:rsid w:val="008F2C78"/>
    <w:rsid w:val="00914F41"/>
    <w:rsid w:val="00924303"/>
    <w:rsid w:val="00930151"/>
    <w:rsid w:val="009377D4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163B"/>
    <w:rsid w:val="00AE4A38"/>
    <w:rsid w:val="00B007EF"/>
    <w:rsid w:val="00B05BD0"/>
    <w:rsid w:val="00B54345"/>
    <w:rsid w:val="00BA4F2B"/>
    <w:rsid w:val="00BB1181"/>
    <w:rsid w:val="00BD49F1"/>
    <w:rsid w:val="00C04E00"/>
    <w:rsid w:val="00C75014"/>
    <w:rsid w:val="00CD5B0D"/>
    <w:rsid w:val="00CE35F7"/>
    <w:rsid w:val="00CF0F2A"/>
    <w:rsid w:val="00D12DA0"/>
    <w:rsid w:val="00D65C45"/>
    <w:rsid w:val="00D70C63"/>
    <w:rsid w:val="00DA1E51"/>
    <w:rsid w:val="00DA5258"/>
    <w:rsid w:val="00E413D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3C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2E"/>
    <w:rPr>
      <w:color w:val="404040" w:themeColor="text1" w:themeTint="BF"/>
    </w:rPr>
  </w:style>
  <w:style w:type="paragraph" w:styleId="1">
    <w:name w:val="heading 1"/>
    <w:basedOn w:val="a"/>
    <w:next w:val="a"/>
    <w:link w:val="10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a4">
    <w:name w:val="Верхний колонтитул Знак"/>
    <w:basedOn w:val="a0"/>
    <w:link w:val="a3"/>
    <w:uiPriority w:val="28"/>
    <w:rsid w:val="009E393D"/>
    <w:rPr>
      <w:i/>
      <w:color w:val="BFBFBF" w:themeColor="background1" w:themeShade="BF"/>
      <w:sz w:val="14"/>
    </w:rPr>
  </w:style>
  <w:style w:type="paragraph" w:styleId="a5">
    <w:name w:val="footer"/>
    <w:basedOn w:val="a"/>
    <w:link w:val="a6"/>
    <w:uiPriority w:val="99"/>
    <w:semiHidden/>
    <w:rsid w:val="00AE4A38"/>
  </w:style>
  <w:style w:type="character" w:customStyle="1" w:styleId="a6">
    <w:name w:val="Нижний колонтитул Знак"/>
    <w:basedOn w:val="a0"/>
    <w:link w:val="a5"/>
    <w:uiPriority w:val="99"/>
    <w:semiHidden/>
    <w:rsid w:val="009E393D"/>
  </w:style>
  <w:style w:type="paragraph" w:styleId="2">
    <w:name w:val="Quote"/>
    <w:basedOn w:val="a"/>
    <w:next w:val="a"/>
    <w:link w:val="20"/>
    <w:uiPriority w:val="29"/>
    <w:qFormat/>
    <w:rsid w:val="00A00F50"/>
    <w:rPr>
      <w:iCs/>
      <w:sz w:val="18"/>
    </w:rPr>
  </w:style>
  <w:style w:type="paragraph" w:styleId="a7">
    <w:name w:val="List Paragraph"/>
    <w:basedOn w:val="a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a8">
    <w:name w:val="Title"/>
    <w:basedOn w:val="a"/>
    <w:next w:val="a"/>
    <w:link w:val="a9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a9">
    <w:name w:val="Заголовок Знак"/>
    <w:basedOn w:val="a0"/>
    <w:link w:val="a8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aa">
    <w:name w:val="Placeholder Text"/>
    <w:basedOn w:val="a0"/>
    <w:uiPriority w:val="99"/>
    <w:semiHidden/>
    <w:rsid w:val="00E80849"/>
    <w:rPr>
      <w:color w:val="808080"/>
    </w:rPr>
  </w:style>
  <w:style w:type="character" w:styleId="ab">
    <w:name w:val="Subtle Emphasis"/>
    <w:basedOn w:val="a0"/>
    <w:uiPriority w:val="19"/>
    <w:semiHidden/>
    <w:rsid w:val="004C3BEB"/>
    <w:rPr>
      <w:b/>
      <w:i/>
      <w:iCs/>
      <w:color w:val="FFFFFF" w:themeColor="background1"/>
    </w:rPr>
  </w:style>
  <w:style w:type="table" w:styleId="ac">
    <w:name w:val="Table Grid"/>
    <w:basedOn w:val="a1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Цитата 2 Знак"/>
    <w:basedOn w:val="a0"/>
    <w:link w:val="2"/>
    <w:uiPriority w:val="29"/>
    <w:rsid w:val="00A00F50"/>
    <w:rPr>
      <w:iCs/>
      <w:color w:val="404040" w:themeColor="text1" w:themeTint="BF"/>
      <w:sz w:val="18"/>
    </w:rPr>
  </w:style>
  <w:style w:type="character" w:styleId="ad">
    <w:name w:val="Strong"/>
    <w:basedOn w:val="a0"/>
    <w:uiPriority w:val="31"/>
    <w:rsid w:val="00883427"/>
    <w:rPr>
      <w:b/>
      <w:bCs/>
    </w:rPr>
  </w:style>
  <w:style w:type="character" w:styleId="ae">
    <w:name w:val="Emphasis"/>
    <w:basedOn w:val="a0"/>
    <w:uiPriority w:val="30"/>
    <w:rsid w:val="00EC341A"/>
    <w:rPr>
      <w:i w:val="0"/>
      <w:iCs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a"/>
    <w:next w:val="a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a0"/>
    <w:link w:val="Agreement"/>
    <w:uiPriority w:val="30"/>
    <w:rsid w:val="006D582E"/>
    <w:rPr>
      <w:color w:val="404040" w:themeColor="text1" w:themeTint="BF"/>
    </w:rPr>
  </w:style>
  <w:style w:type="character" w:styleId="af1">
    <w:name w:val="Hyperlink"/>
    <w:basedOn w:val="a0"/>
    <w:uiPriority w:val="99"/>
    <w:unhideWhenUsed/>
    <w:rsid w:val="00717BBA"/>
    <w:rPr>
      <w:color w:val="0096D2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1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elpline@gle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k\AppData\Roaming\Microsoft\Templates\Agreement%20to%20receive%20electronic%20communication%20small%20business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business.dotx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2023-11-12T22:37:00Z</dcterms:created>
  <dcterms:modified xsi:type="dcterms:W3CDTF">2023-11-13T06:48:00Z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